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3681"/>
        <w:gridCol w:w="5618"/>
      </w:tblGrid>
      <w:tr w:rsidR="00DD6298" w:rsidRPr="006C3D60">
        <w:trPr>
          <w:trHeight w:val="1701"/>
          <w:jc w:val="center"/>
        </w:trPr>
        <w:tc>
          <w:tcPr>
            <w:tcW w:w="9299" w:type="dxa"/>
            <w:gridSpan w:val="2"/>
            <w:vAlign w:val="center"/>
          </w:tcPr>
          <w:p w:rsidR="00DD6298" w:rsidRPr="008A7FD4" w:rsidRDefault="00DD6298" w:rsidP="00BB5C8B">
            <w:pPr>
              <w:pStyle w:val="Heading1"/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  <w:t>ZAHTJEV ZA PRISUSTVOVANJE SJEDNICAMA:</w:t>
            </w:r>
          </w:p>
          <w:p w:rsidR="00DD6298" w:rsidRPr="008A7FD4" w:rsidRDefault="00DD6298" w:rsidP="00BB5C8B">
            <w:pPr>
              <w:pStyle w:val="Heading1"/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  <w:t>OPĆINSKOG VIJEĆA  OPĆINE STARIGRAD</w:t>
            </w:r>
          </w:p>
          <w:p w:rsidR="00DD6298" w:rsidRPr="008A7FD4" w:rsidRDefault="00DD6298" w:rsidP="00BB5C8B">
            <w:pPr>
              <w:pStyle w:val="Heading1"/>
              <w:spacing w:before="0"/>
              <w:ind w:left="0"/>
              <w:jc w:val="center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</w:p>
        </w:tc>
      </w:tr>
      <w:tr w:rsidR="00DD6298" w:rsidRPr="006C3D60">
        <w:trPr>
          <w:trHeight w:val="1134"/>
          <w:jc w:val="center"/>
        </w:trPr>
        <w:tc>
          <w:tcPr>
            <w:tcW w:w="9299" w:type="dxa"/>
            <w:gridSpan w:val="2"/>
            <w:vAlign w:val="center"/>
          </w:tcPr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  <w:t>Podnositelj zahtjeva za prisustvovanje sjednici</w:t>
            </w:r>
          </w:p>
        </w:tc>
      </w:tr>
      <w:tr w:rsidR="00DD6298" w:rsidRPr="006C3D60">
        <w:trPr>
          <w:trHeight w:val="1134"/>
          <w:jc w:val="center"/>
        </w:trPr>
        <w:tc>
          <w:tcPr>
            <w:tcW w:w="3681" w:type="dxa"/>
            <w:vAlign w:val="center"/>
          </w:tcPr>
          <w:p w:rsidR="00DD6298" w:rsidRPr="00B4703F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 xml:space="preserve">Ime i prezime građana / predstavnika pravne osobe </w:t>
            </w:r>
          </w:p>
        </w:tc>
        <w:tc>
          <w:tcPr>
            <w:tcW w:w="5618" w:type="dxa"/>
            <w:vAlign w:val="center"/>
          </w:tcPr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</w:p>
        </w:tc>
      </w:tr>
      <w:tr w:rsidR="00DD6298" w:rsidRPr="006C3D60">
        <w:trPr>
          <w:trHeight w:val="1134"/>
          <w:jc w:val="center"/>
        </w:trPr>
        <w:tc>
          <w:tcPr>
            <w:tcW w:w="3681" w:type="dxa"/>
            <w:vAlign w:val="center"/>
          </w:tcPr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>Datum rođenja</w:t>
            </w:r>
          </w:p>
        </w:tc>
        <w:tc>
          <w:tcPr>
            <w:tcW w:w="5618" w:type="dxa"/>
            <w:vAlign w:val="center"/>
          </w:tcPr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</w:p>
        </w:tc>
      </w:tr>
      <w:tr w:rsidR="00DD6298" w:rsidRPr="006C3D60">
        <w:trPr>
          <w:trHeight w:val="1134"/>
          <w:jc w:val="center"/>
        </w:trPr>
        <w:tc>
          <w:tcPr>
            <w:tcW w:w="3681" w:type="dxa"/>
            <w:vAlign w:val="center"/>
          </w:tcPr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>Mjesto rođenja</w:t>
            </w:r>
          </w:p>
        </w:tc>
        <w:tc>
          <w:tcPr>
            <w:tcW w:w="5618" w:type="dxa"/>
            <w:vAlign w:val="center"/>
          </w:tcPr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</w:p>
        </w:tc>
      </w:tr>
      <w:tr w:rsidR="00DD6298" w:rsidRPr="006C3D60">
        <w:trPr>
          <w:trHeight w:val="1134"/>
          <w:jc w:val="center"/>
        </w:trPr>
        <w:tc>
          <w:tcPr>
            <w:tcW w:w="9299" w:type="dxa"/>
            <w:gridSpan w:val="2"/>
            <w:vAlign w:val="center"/>
          </w:tcPr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  <w:t>Podatak za kontakt podnositelja zahtjeva</w:t>
            </w:r>
          </w:p>
        </w:tc>
      </w:tr>
      <w:tr w:rsidR="00DD6298" w:rsidRPr="006C3D60">
        <w:trPr>
          <w:trHeight w:val="1134"/>
          <w:jc w:val="center"/>
        </w:trPr>
        <w:tc>
          <w:tcPr>
            <w:tcW w:w="3681" w:type="dxa"/>
            <w:vAlign w:val="center"/>
          </w:tcPr>
          <w:p w:rsidR="00DD6298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>B</w:t>
            </w:r>
            <w:r w:rsidRPr="00F60DA8"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>r</w:t>
            </w:r>
            <w:r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  <w:t>oj telefona / mobilnog telefona; broj telefaksa; adresa elektroničke pošte</w:t>
            </w:r>
          </w:p>
          <w:p w:rsidR="00DD6298" w:rsidRPr="00F871BE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i/>
                <w:iCs/>
                <w:color w:val="1C1D1C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iCs/>
                <w:color w:val="1C1D1C"/>
                <w:sz w:val="18"/>
                <w:szCs w:val="18"/>
                <w:lang w:val="hr-HR"/>
              </w:rPr>
              <w:t>(navesti jedan od podataka)</w:t>
            </w:r>
          </w:p>
        </w:tc>
        <w:tc>
          <w:tcPr>
            <w:tcW w:w="5618" w:type="dxa"/>
            <w:vAlign w:val="center"/>
          </w:tcPr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</w:p>
        </w:tc>
      </w:tr>
      <w:tr w:rsidR="00DD6298" w:rsidRPr="006C3D60">
        <w:trPr>
          <w:trHeight w:val="1134"/>
          <w:jc w:val="center"/>
        </w:trPr>
        <w:tc>
          <w:tcPr>
            <w:tcW w:w="3681" w:type="dxa"/>
            <w:vAlign w:val="center"/>
          </w:tcPr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</w:pPr>
            <w:r w:rsidRPr="008A7FD4">
              <w:rPr>
                <w:rFonts w:ascii="Calibri" w:hAnsi="Calibri" w:cs="Calibri"/>
                <w:b/>
                <w:bCs/>
                <w:color w:val="1C1D1C"/>
                <w:sz w:val="22"/>
                <w:szCs w:val="22"/>
                <w:lang w:val="hr-HR"/>
              </w:rPr>
              <w:t>Traži se prisustvovanje sjednici</w:t>
            </w:r>
          </w:p>
          <w:p w:rsidR="00DD6298" w:rsidRPr="00F60DA8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color w:val="1C1D1C"/>
                <w:sz w:val="18"/>
                <w:szCs w:val="18"/>
                <w:lang w:val="hr-HR"/>
              </w:rPr>
            </w:pPr>
            <w:r>
              <w:rPr>
                <w:rFonts w:ascii="Calibri" w:hAnsi="Calibri" w:cs="Calibri"/>
                <w:i/>
                <w:iCs/>
                <w:color w:val="1C1D1C"/>
                <w:sz w:val="18"/>
                <w:szCs w:val="18"/>
                <w:lang w:val="hr-HR"/>
              </w:rPr>
              <w:t>(</w:t>
            </w:r>
            <w:r w:rsidRPr="00F60DA8">
              <w:rPr>
                <w:rFonts w:ascii="Calibri" w:hAnsi="Calibri" w:cs="Calibri"/>
                <w:i/>
                <w:iCs/>
                <w:color w:val="1C1D1C"/>
                <w:sz w:val="18"/>
                <w:szCs w:val="18"/>
                <w:lang w:val="hr-HR"/>
              </w:rPr>
              <w:t>označiti</w:t>
            </w:r>
            <w:r>
              <w:rPr>
                <w:rFonts w:ascii="Calibri" w:hAnsi="Calibri" w:cs="Calibri"/>
                <w:i/>
                <w:iCs/>
                <w:color w:val="1C1D1C"/>
                <w:sz w:val="18"/>
                <w:szCs w:val="18"/>
                <w:lang w:val="hr-HR"/>
              </w:rPr>
              <w:t>)</w:t>
            </w:r>
          </w:p>
        </w:tc>
        <w:tc>
          <w:tcPr>
            <w:tcW w:w="5618" w:type="dxa"/>
            <w:vAlign w:val="center"/>
          </w:tcPr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eastAsia="MS Mincho" w:hAnsi="Calibri"/>
                <w:sz w:val="22"/>
                <w:szCs w:val="22"/>
                <w:lang w:val="hr-HR"/>
              </w:rPr>
            </w:pPr>
          </w:p>
          <w:p w:rsidR="00DD6298" w:rsidRPr="00757DFA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8A7FD4">
              <w:rPr>
                <w:rFonts w:ascii="MS Gothic" w:eastAsia="MS Gothic" w:hAnsi="MS Gothic" w:cs="MS Gothic" w:hint="eastAsia"/>
                <w:sz w:val="22"/>
                <w:szCs w:val="22"/>
                <w:lang w:val="hr-HR"/>
              </w:rPr>
              <w:t>☐</w:t>
            </w:r>
            <w:r w:rsidRPr="008A7FD4">
              <w:rPr>
                <w:rFonts w:ascii="Calibri" w:eastAsia="MS Gothic" w:hAnsi="Calibri" w:cs="Calibri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r-HR"/>
              </w:rPr>
              <w:t>1) Općinskog vijeća</w:t>
            </w:r>
          </w:p>
          <w:p w:rsidR="00DD6298" w:rsidRPr="008A7FD4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DD6298" w:rsidRPr="00F60DA8" w:rsidRDefault="00DD6298" w:rsidP="00EE7863">
            <w:pPr>
              <w:pStyle w:val="Heading1"/>
              <w:spacing w:before="0"/>
              <w:ind w:left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60DA8">
              <w:rPr>
                <w:rFonts w:ascii="Calibri" w:hAnsi="Calibri" w:cs="Calibri"/>
                <w:sz w:val="20"/>
                <w:szCs w:val="20"/>
                <w:lang w:val="hr-HR"/>
              </w:rPr>
              <w:t>____________________________________________________</w:t>
            </w:r>
          </w:p>
          <w:p w:rsidR="00DD6298" w:rsidRPr="008A7FD4" w:rsidRDefault="00DD6298" w:rsidP="00965B29">
            <w:pPr>
              <w:pStyle w:val="Heading1"/>
              <w:spacing w:before="0"/>
              <w:ind w:left="0"/>
              <w:jc w:val="center"/>
              <w:rPr>
                <w:rFonts w:ascii="Calibri" w:hAnsi="Calibri" w:cs="Calibri"/>
                <w:sz w:val="18"/>
                <w:szCs w:val="18"/>
                <w:lang w:val="hr-HR"/>
              </w:rPr>
            </w:pPr>
            <w:r w:rsidRPr="008A7FD4">
              <w:rPr>
                <w:rFonts w:ascii="Calibri" w:hAnsi="Calibri" w:cs="Calibri"/>
                <w:i/>
                <w:iCs/>
                <w:sz w:val="18"/>
                <w:szCs w:val="18"/>
                <w:lang w:val="hr-HR"/>
              </w:rPr>
              <w:t xml:space="preserve">(navesti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  <w:lang w:val="hr-HR"/>
              </w:rPr>
              <w:t>datum sjednice</w:t>
            </w:r>
            <w:r w:rsidRPr="008A7FD4">
              <w:rPr>
                <w:rFonts w:ascii="Calibri" w:hAnsi="Calibri" w:cs="Calibri"/>
                <w:i/>
                <w:iCs/>
                <w:sz w:val="18"/>
                <w:szCs w:val="18"/>
                <w:lang w:val="hr-HR"/>
              </w:rPr>
              <w:t>)</w:t>
            </w:r>
          </w:p>
          <w:p w:rsidR="00DD6298" w:rsidRPr="008A7FD4" w:rsidRDefault="00DD6298" w:rsidP="00965B29">
            <w:pPr>
              <w:pStyle w:val="Heading1"/>
              <w:spacing w:before="0"/>
              <w:ind w:left="0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</w:p>
          <w:p w:rsidR="00DD6298" w:rsidRPr="008A7FD4" w:rsidRDefault="00DD6298" w:rsidP="009B1DF0">
            <w:pPr>
              <w:pStyle w:val="Heading1"/>
              <w:spacing w:before="0"/>
              <w:ind w:left="0"/>
              <w:jc w:val="center"/>
              <w:rPr>
                <w:rFonts w:ascii="Calibri" w:hAnsi="Calibri" w:cs="Calibri"/>
                <w:color w:val="1C1D1C"/>
                <w:sz w:val="22"/>
                <w:szCs w:val="22"/>
                <w:lang w:val="hr-HR"/>
              </w:rPr>
            </w:pPr>
          </w:p>
        </w:tc>
      </w:tr>
    </w:tbl>
    <w:p w:rsidR="00DD6298" w:rsidRDefault="00DD6298" w:rsidP="005F2B0F">
      <w:pPr>
        <w:pStyle w:val="Footer"/>
        <w:rPr>
          <w:b/>
          <w:bCs/>
        </w:rPr>
      </w:pPr>
    </w:p>
    <w:p w:rsidR="00DD6298" w:rsidRDefault="00DD6298" w:rsidP="005F2B0F">
      <w:pPr>
        <w:pStyle w:val="Footer"/>
        <w:rPr>
          <w:b/>
          <w:bCs/>
        </w:rPr>
      </w:pPr>
    </w:p>
    <w:p w:rsidR="00DD6298" w:rsidRPr="008A7FD4" w:rsidRDefault="00DD6298" w:rsidP="005F2B0F">
      <w:pPr>
        <w:pStyle w:val="Footer"/>
        <w:rPr>
          <w:b/>
          <w:bCs/>
        </w:rPr>
      </w:pPr>
      <w:r>
        <w:rPr>
          <w:b/>
          <w:bCs/>
        </w:rPr>
        <w:t>Općinsko vijeće Općine Starigrad</w:t>
      </w:r>
    </w:p>
    <w:p w:rsidR="00DD6298" w:rsidRPr="008A7FD4" w:rsidRDefault="00DD6298" w:rsidP="005F2B0F">
      <w:pPr>
        <w:tabs>
          <w:tab w:val="left" w:pos="426"/>
          <w:tab w:val="left" w:pos="1276"/>
        </w:tabs>
        <w:spacing w:after="0" w:line="240" w:lineRule="auto"/>
        <w:rPr>
          <w:noProof/>
          <w:color w:val="17365D"/>
          <w:lang w:eastAsia="hr-HR"/>
        </w:rPr>
      </w:pPr>
      <w:r>
        <w:rPr>
          <w:noProof/>
          <w:color w:val="17365D"/>
          <w:lang w:eastAsia="hr-HR"/>
        </w:rPr>
        <w:t>Adresa:</w:t>
      </w:r>
      <w:r>
        <w:rPr>
          <w:noProof/>
          <w:color w:val="17365D"/>
          <w:lang w:eastAsia="hr-HR"/>
        </w:rPr>
        <w:tab/>
        <w:t>Trg T. Marasovića 1, Starigrad</w:t>
      </w:r>
    </w:p>
    <w:p w:rsidR="00DD6298" w:rsidRPr="008A7FD4" w:rsidRDefault="00DD6298" w:rsidP="005F2B0F">
      <w:pPr>
        <w:tabs>
          <w:tab w:val="left" w:pos="426"/>
          <w:tab w:val="left" w:pos="1276"/>
        </w:tabs>
        <w:spacing w:after="0" w:line="240" w:lineRule="auto"/>
        <w:rPr>
          <w:noProof/>
          <w:color w:val="17365D"/>
          <w:lang w:eastAsia="hr-HR"/>
        </w:rPr>
      </w:pPr>
      <w:r>
        <w:rPr>
          <w:noProof/>
          <w:color w:val="17365D"/>
          <w:lang w:eastAsia="hr-HR"/>
        </w:rPr>
        <w:t>Telefaks:</w:t>
      </w:r>
      <w:r>
        <w:rPr>
          <w:noProof/>
          <w:color w:val="17365D"/>
          <w:lang w:eastAsia="hr-HR"/>
        </w:rPr>
        <w:tab/>
        <w:t>+ 385 (0) 23 369 387</w:t>
      </w:r>
    </w:p>
    <w:p w:rsidR="00DD6298" w:rsidRPr="008A7FD4" w:rsidRDefault="00DD6298" w:rsidP="005F2B0F">
      <w:pPr>
        <w:tabs>
          <w:tab w:val="left" w:pos="426"/>
          <w:tab w:val="left" w:pos="1276"/>
        </w:tabs>
        <w:spacing w:after="0" w:line="240" w:lineRule="auto"/>
        <w:rPr>
          <w:noProof/>
          <w:color w:val="17365D"/>
          <w:lang w:eastAsia="hr-HR"/>
        </w:rPr>
      </w:pPr>
      <w:r w:rsidRPr="008A7FD4">
        <w:rPr>
          <w:noProof/>
          <w:color w:val="17365D"/>
          <w:lang w:eastAsia="hr-HR"/>
        </w:rPr>
        <w:t>E-mail:</w:t>
      </w:r>
      <w:r w:rsidRPr="008A7FD4">
        <w:rPr>
          <w:noProof/>
          <w:color w:val="17365D"/>
          <w:lang w:eastAsia="hr-HR"/>
        </w:rPr>
        <w:tab/>
      </w:r>
      <w:hyperlink r:id="rId6" w:history="1">
        <w:r w:rsidRPr="000255C2">
          <w:rPr>
            <w:rStyle w:val="Hyperlink"/>
            <w:noProof/>
            <w:lang w:eastAsia="hr-HR"/>
          </w:rPr>
          <w:t>info@opcina-starigrad.hr</w:t>
        </w:r>
      </w:hyperlink>
      <w:r>
        <w:rPr>
          <w:noProof/>
          <w:lang w:eastAsia="hr-HR"/>
        </w:rPr>
        <w:tab/>
      </w:r>
    </w:p>
    <w:p w:rsidR="00DD6298" w:rsidRPr="008A7FD4" w:rsidRDefault="00DD6298" w:rsidP="005F2B0F">
      <w:pPr>
        <w:tabs>
          <w:tab w:val="left" w:pos="426"/>
          <w:tab w:val="left" w:pos="1276"/>
        </w:tabs>
        <w:spacing w:after="0" w:line="240" w:lineRule="auto"/>
        <w:rPr>
          <w:i/>
          <w:iCs/>
        </w:rPr>
      </w:pPr>
      <w:r w:rsidRPr="008A7FD4">
        <w:rPr>
          <w:noProof/>
          <w:color w:val="17365D"/>
          <w:lang w:eastAsia="hr-HR"/>
        </w:rPr>
        <w:t>URL:</w:t>
      </w:r>
      <w:r w:rsidRPr="008A7FD4">
        <w:rPr>
          <w:noProof/>
          <w:color w:val="17365D"/>
          <w:lang w:eastAsia="hr-HR"/>
        </w:rPr>
        <w:tab/>
      </w:r>
      <w:r w:rsidRPr="008A7FD4">
        <w:rPr>
          <w:noProof/>
          <w:color w:val="17365D"/>
          <w:lang w:eastAsia="hr-HR"/>
        </w:rPr>
        <w:tab/>
      </w:r>
      <w:hyperlink r:id="rId7" w:history="1">
        <w:r w:rsidRPr="000255C2">
          <w:rPr>
            <w:rStyle w:val="Hyperlink"/>
            <w:noProof/>
            <w:lang w:eastAsia="hr-HR"/>
          </w:rPr>
          <w:t>http://www.opcina-starigrad.hr</w:t>
        </w:r>
      </w:hyperlink>
      <w:r>
        <w:rPr>
          <w:noProof/>
          <w:lang w:eastAsia="hr-HR"/>
        </w:rPr>
        <w:tab/>
      </w:r>
      <w:r w:rsidRPr="008A7FD4">
        <w:rPr>
          <w:noProof/>
          <w:color w:val="17365D"/>
          <w:lang w:eastAsia="hr-HR"/>
        </w:rPr>
        <w:t xml:space="preserve"> </w:t>
      </w:r>
    </w:p>
    <w:p w:rsidR="00DD6298" w:rsidRPr="008A7FD4" w:rsidRDefault="00DD6298" w:rsidP="00A83933">
      <w:pPr>
        <w:autoSpaceDE w:val="0"/>
        <w:autoSpaceDN w:val="0"/>
        <w:adjustRightInd w:val="0"/>
        <w:spacing w:after="0" w:line="240" w:lineRule="auto"/>
      </w:pPr>
    </w:p>
    <w:sectPr w:rsidR="00DD6298" w:rsidRPr="008A7FD4" w:rsidSect="00EE7863">
      <w:footerReference w:type="default" r:id="rId8"/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98" w:rsidRDefault="00DD6298" w:rsidP="00B17605">
      <w:pPr>
        <w:spacing w:after="0" w:line="240" w:lineRule="auto"/>
      </w:pPr>
      <w:r>
        <w:separator/>
      </w:r>
    </w:p>
  </w:endnote>
  <w:endnote w:type="continuationSeparator" w:id="0">
    <w:p w:rsidR="00DD6298" w:rsidRDefault="00DD6298" w:rsidP="00B1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98" w:rsidRPr="008A7FD4" w:rsidRDefault="00DD6298" w:rsidP="008A7FD4">
    <w:pPr>
      <w:tabs>
        <w:tab w:val="left" w:pos="426"/>
        <w:tab w:val="left" w:pos="1276"/>
      </w:tabs>
      <w:spacing w:after="0" w:line="240" w:lineRule="auto"/>
      <w:rPr>
        <w:i/>
        <w:iCs/>
      </w:rPr>
    </w:pPr>
    <w:r w:rsidRPr="008A7FD4">
      <w:rPr>
        <w:noProof/>
        <w:color w:val="17365D"/>
        <w:lang w:eastAsia="hr-H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98" w:rsidRDefault="00DD6298" w:rsidP="00B17605">
      <w:pPr>
        <w:spacing w:after="0" w:line="240" w:lineRule="auto"/>
      </w:pPr>
      <w:r>
        <w:separator/>
      </w:r>
    </w:p>
  </w:footnote>
  <w:footnote w:type="continuationSeparator" w:id="0">
    <w:p w:rsidR="00DD6298" w:rsidRDefault="00DD6298" w:rsidP="00B17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933"/>
    <w:rsid w:val="000255C2"/>
    <w:rsid w:val="000D3FAA"/>
    <w:rsid w:val="00110088"/>
    <w:rsid w:val="001934DA"/>
    <w:rsid w:val="00222C1C"/>
    <w:rsid w:val="00251F8F"/>
    <w:rsid w:val="00315661"/>
    <w:rsid w:val="003714D8"/>
    <w:rsid w:val="004719C0"/>
    <w:rsid w:val="005F2B0F"/>
    <w:rsid w:val="006C3D60"/>
    <w:rsid w:val="00757DFA"/>
    <w:rsid w:val="007E07D7"/>
    <w:rsid w:val="008848E8"/>
    <w:rsid w:val="008A7FD4"/>
    <w:rsid w:val="00937B33"/>
    <w:rsid w:val="00965B29"/>
    <w:rsid w:val="009B1DF0"/>
    <w:rsid w:val="00A83933"/>
    <w:rsid w:val="00B01534"/>
    <w:rsid w:val="00B17605"/>
    <w:rsid w:val="00B4703F"/>
    <w:rsid w:val="00BB5C8B"/>
    <w:rsid w:val="00C5209B"/>
    <w:rsid w:val="00C93937"/>
    <w:rsid w:val="00D559DF"/>
    <w:rsid w:val="00D938D8"/>
    <w:rsid w:val="00DD6298"/>
    <w:rsid w:val="00E41537"/>
    <w:rsid w:val="00E62D27"/>
    <w:rsid w:val="00EE7863"/>
    <w:rsid w:val="00F60DA8"/>
    <w:rsid w:val="00F871BE"/>
    <w:rsid w:val="00FB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9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51F8F"/>
    <w:pPr>
      <w:widowControl w:val="0"/>
      <w:spacing w:before="49" w:after="0" w:line="240" w:lineRule="auto"/>
      <w:ind w:left="155"/>
      <w:outlineLvl w:val="0"/>
    </w:pPr>
    <w:rPr>
      <w:rFonts w:ascii="Arial" w:hAnsi="Arial" w:cs="Arial"/>
      <w:sz w:val="21"/>
      <w:szCs w:val="21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1F8F"/>
    <w:rPr>
      <w:rFonts w:ascii="Arial" w:hAnsi="Arial" w:cs="Arial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rsid w:val="00B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605"/>
  </w:style>
  <w:style w:type="paragraph" w:styleId="Footer">
    <w:name w:val="footer"/>
    <w:basedOn w:val="Normal"/>
    <w:link w:val="FooterChar"/>
    <w:uiPriority w:val="99"/>
    <w:rsid w:val="00B1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7605"/>
  </w:style>
  <w:style w:type="character" w:styleId="Hyperlink">
    <w:name w:val="Hyperlink"/>
    <w:basedOn w:val="DefaultParagraphFont"/>
    <w:uiPriority w:val="99"/>
    <w:rsid w:val="000D3F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pcina-starigrad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116</Words>
  <Characters>664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PRISUSTVOVANJE SJEDNICAMA:</dc:title>
  <dc:subject/>
  <dc:creator>Branka Hraško</dc:creator>
  <cp:keywords/>
  <dc:description/>
  <cp:lastModifiedBy>TAJNICA</cp:lastModifiedBy>
  <cp:revision>7</cp:revision>
  <cp:lastPrinted>2015-12-03T13:41:00Z</cp:lastPrinted>
  <dcterms:created xsi:type="dcterms:W3CDTF">2016-02-23T07:15:00Z</dcterms:created>
  <dcterms:modified xsi:type="dcterms:W3CDTF">2016-03-08T13:55:00Z</dcterms:modified>
</cp:coreProperties>
</file>